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90"/>
      </w:tblGrid>
      <w:tr w:rsidR="00F12212" w:rsidRPr="00090431" w14:paraId="13FFF150" w14:textId="77777777" w:rsidTr="00F12212">
        <w:trPr>
          <w:trHeight w:val="638"/>
        </w:trPr>
        <w:tc>
          <w:tcPr>
            <w:tcW w:w="2372" w:type="dxa"/>
            <w:vAlign w:val="center"/>
          </w:tcPr>
          <w:p w14:paraId="295A593E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Name des Projektes</w:t>
            </w:r>
          </w:p>
        </w:tc>
        <w:tc>
          <w:tcPr>
            <w:tcW w:w="6690" w:type="dxa"/>
            <w:vAlign w:val="center"/>
          </w:tcPr>
          <w:p w14:paraId="0A1E5B65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</w:rPr>
            </w:pPr>
          </w:p>
          <w:p w14:paraId="49A4EA30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090431">
              <w:rPr>
                <w:rFonts w:asciiTheme="minorHAnsi" w:hAnsiTheme="minorHAnsi" w:cstheme="minorHAnsi"/>
                <w:b/>
                <w:color w:val="C00000"/>
                <w:szCs w:val="22"/>
              </w:rPr>
              <w:t>xxx</w:t>
            </w:r>
          </w:p>
          <w:p w14:paraId="56B90BA1" w14:textId="77777777" w:rsidR="00F12212" w:rsidRPr="00090431" w:rsidRDefault="00F12212" w:rsidP="00422215">
            <w:pPr>
              <w:ind w:left="-54"/>
              <w:rPr>
                <w:rFonts w:asciiTheme="minorHAnsi" w:hAnsiTheme="minorHAnsi" w:cstheme="minorHAnsi"/>
              </w:rPr>
            </w:pPr>
          </w:p>
        </w:tc>
      </w:tr>
      <w:tr w:rsidR="00F12212" w:rsidRPr="00090431" w14:paraId="64C980C7" w14:textId="77777777" w:rsidTr="00F12212">
        <w:trPr>
          <w:trHeight w:val="1084"/>
        </w:trPr>
        <w:tc>
          <w:tcPr>
            <w:tcW w:w="2372" w:type="dxa"/>
            <w:vAlign w:val="center"/>
          </w:tcPr>
          <w:p w14:paraId="5CD94B06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201187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 xml:space="preserve">Projektträger </w:t>
            </w:r>
          </w:p>
          <w:p w14:paraId="444D348B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0" w:type="dxa"/>
            <w:vAlign w:val="center"/>
          </w:tcPr>
          <w:p w14:paraId="60E5A3CB" w14:textId="77777777" w:rsidR="00F12212" w:rsidRPr="00090431" w:rsidRDefault="00F12212" w:rsidP="00422215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F12212" w:rsidRPr="00090431" w14:paraId="5AE27BD2" w14:textId="77777777" w:rsidTr="00F12212">
        <w:trPr>
          <w:trHeight w:val="570"/>
        </w:trPr>
        <w:tc>
          <w:tcPr>
            <w:tcW w:w="2372" w:type="dxa"/>
            <w:vAlign w:val="center"/>
          </w:tcPr>
          <w:p w14:paraId="215E50ED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Projektverantwortliche Person</w:t>
            </w:r>
          </w:p>
        </w:tc>
        <w:tc>
          <w:tcPr>
            <w:tcW w:w="6690" w:type="dxa"/>
            <w:vAlign w:val="center"/>
          </w:tcPr>
          <w:p w14:paraId="3A534686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</w:rPr>
            </w:pPr>
          </w:p>
          <w:p w14:paraId="27C565E3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212" w:rsidRPr="00090431" w14:paraId="4535510B" w14:textId="77777777" w:rsidTr="00F12212">
        <w:tc>
          <w:tcPr>
            <w:tcW w:w="2372" w:type="dxa"/>
            <w:vAlign w:val="center"/>
          </w:tcPr>
          <w:p w14:paraId="3DB516A2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7321B8B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Ausgangssituation</w:t>
            </w:r>
          </w:p>
          <w:p w14:paraId="08578368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Problemstellung</w:t>
            </w:r>
          </w:p>
          <w:p w14:paraId="2058F371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Regionsbezug</w:t>
            </w:r>
          </w:p>
          <w:p w14:paraId="0F7FF48B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0" w:type="dxa"/>
            <w:vAlign w:val="center"/>
          </w:tcPr>
          <w:p w14:paraId="21D360CD" w14:textId="77777777" w:rsidR="00F12212" w:rsidRPr="00090431" w:rsidRDefault="00F12212" w:rsidP="0041016C">
            <w:pPr>
              <w:ind w:left="-54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F12212" w:rsidRPr="00090431" w14:paraId="20CD7E9C" w14:textId="77777777" w:rsidTr="00F12212">
        <w:trPr>
          <w:trHeight w:val="2583"/>
        </w:trPr>
        <w:tc>
          <w:tcPr>
            <w:tcW w:w="2372" w:type="dxa"/>
            <w:vAlign w:val="center"/>
          </w:tcPr>
          <w:p w14:paraId="2972F228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Projektbeschreibung</w:t>
            </w:r>
          </w:p>
          <w:p w14:paraId="39C0B63C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Ziele</w:t>
            </w:r>
          </w:p>
        </w:tc>
        <w:tc>
          <w:tcPr>
            <w:tcW w:w="6690" w:type="dxa"/>
            <w:vAlign w:val="center"/>
          </w:tcPr>
          <w:p w14:paraId="14FF4A2E" w14:textId="77777777" w:rsidR="00F12212" w:rsidRPr="00090431" w:rsidRDefault="00F12212" w:rsidP="008D5961">
            <w:pPr>
              <w:ind w:left="-54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F12212" w:rsidRPr="00090431" w14:paraId="0D82BEED" w14:textId="77777777" w:rsidTr="00F12212">
        <w:trPr>
          <w:trHeight w:val="2609"/>
        </w:trPr>
        <w:tc>
          <w:tcPr>
            <w:tcW w:w="2372" w:type="dxa"/>
            <w:vAlign w:val="center"/>
          </w:tcPr>
          <w:p w14:paraId="067EED7C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 xml:space="preserve">Projektinhalte </w:t>
            </w:r>
          </w:p>
          <w:p w14:paraId="48A54AAB" w14:textId="77777777" w:rsidR="00F12212" w:rsidRDefault="00F12212" w:rsidP="0042221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Maßnahmen</w:t>
            </w:r>
          </w:p>
          <w:p w14:paraId="4E69541C" w14:textId="503D58C8" w:rsidR="00F411CE" w:rsidRPr="00090431" w:rsidRDefault="00F411CE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Aktivitäten</w:t>
            </w:r>
          </w:p>
        </w:tc>
        <w:tc>
          <w:tcPr>
            <w:tcW w:w="6690" w:type="dxa"/>
            <w:vAlign w:val="center"/>
          </w:tcPr>
          <w:p w14:paraId="39CC9A80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  <w:iCs/>
              </w:rPr>
            </w:pPr>
          </w:p>
          <w:p w14:paraId="795002A7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F12212" w:rsidRPr="00090431" w14:paraId="0E03EE5E" w14:textId="77777777" w:rsidTr="00F12212">
        <w:trPr>
          <w:trHeight w:val="554"/>
        </w:trPr>
        <w:tc>
          <w:tcPr>
            <w:tcW w:w="2372" w:type="dxa"/>
            <w:vAlign w:val="center"/>
          </w:tcPr>
          <w:p w14:paraId="3CFA44D7" w14:textId="77777777" w:rsidR="00F411CE" w:rsidRDefault="00F411CE" w:rsidP="0042221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BE3401E" w14:textId="4A4E680B" w:rsidR="00F12212" w:rsidRPr="00090431" w:rsidRDefault="00F411CE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Zeitplan </w:t>
            </w:r>
          </w:p>
          <w:p w14:paraId="081FBDAE" w14:textId="11092296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0" w:type="dxa"/>
            <w:vAlign w:val="center"/>
          </w:tcPr>
          <w:p w14:paraId="44BC7C93" w14:textId="682FB396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F12212" w:rsidRPr="00090431" w14:paraId="20298EDA" w14:textId="77777777" w:rsidTr="00F12212">
        <w:trPr>
          <w:trHeight w:val="988"/>
        </w:trPr>
        <w:tc>
          <w:tcPr>
            <w:tcW w:w="2372" w:type="dxa"/>
            <w:vAlign w:val="center"/>
          </w:tcPr>
          <w:p w14:paraId="47DC5341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Projektpartner</w:t>
            </w:r>
          </w:p>
        </w:tc>
        <w:tc>
          <w:tcPr>
            <w:tcW w:w="6690" w:type="dxa"/>
            <w:vAlign w:val="center"/>
          </w:tcPr>
          <w:p w14:paraId="6A72CCE9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</w:rPr>
            </w:pPr>
          </w:p>
          <w:p w14:paraId="512C00DA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212" w:rsidRPr="00090431" w14:paraId="78AEBF61" w14:textId="77777777" w:rsidTr="00F12212">
        <w:trPr>
          <w:trHeight w:val="706"/>
        </w:trPr>
        <w:tc>
          <w:tcPr>
            <w:tcW w:w="2372" w:type="dxa"/>
            <w:vAlign w:val="center"/>
          </w:tcPr>
          <w:p w14:paraId="755A0AFF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Bezug zur LES</w:t>
            </w:r>
          </w:p>
        </w:tc>
        <w:tc>
          <w:tcPr>
            <w:tcW w:w="6690" w:type="dxa"/>
            <w:vAlign w:val="center"/>
          </w:tcPr>
          <w:p w14:paraId="2963E757" w14:textId="401D17F9" w:rsidR="00F12212" w:rsidRPr="00090431" w:rsidRDefault="002E1F79" w:rsidP="00F411CE">
            <w:pPr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Wird vom LEADER-Büro ausgefüllt</w:t>
            </w:r>
          </w:p>
        </w:tc>
      </w:tr>
      <w:tr w:rsidR="00F12212" w:rsidRPr="00090431" w14:paraId="6D58087D" w14:textId="77777777" w:rsidTr="00F12212">
        <w:trPr>
          <w:trHeight w:val="1675"/>
        </w:trPr>
        <w:tc>
          <w:tcPr>
            <w:tcW w:w="2372" w:type="dxa"/>
            <w:vAlign w:val="center"/>
          </w:tcPr>
          <w:p w14:paraId="62F0F714" w14:textId="77777777" w:rsidR="00F12212" w:rsidRPr="00090431" w:rsidRDefault="00F12212" w:rsidP="004222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0431">
              <w:rPr>
                <w:rFonts w:asciiTheme="minorHAnsi" w:hAnsiTheme="minorHAnsi" w:cstheme="minorHAnsi"/>
                <w:b/>
                <w:szCs w:val="22"/>
              </w:rPr>
              <w:t>Voraussichtliche Kosten und Finanzierung</w:t>
            </w:r>
          </w:p>
        </w:tc>
        <w:tc>
          <w:tcPr>
            <w:tcW w:w="6690" w:type="dxa"/>
            <w:vAlign w:val="center"/>
          </w:tcPr>
          <w:p w14:paraId="5143AA6F" w14:textId="77777777" w:rsidR="00F12212" w:rsidRPr="00090431" w:rsidRDefault="00F12212" w:rsidP="00422215">
            <w:pPr>
              <w:ind w:left="-54"/>
              <w:rPr>
                <w:rFonts w:asciiTheme="minorHAnsi" w:hAnsiTheme="minorHAnsi" w:cstheme="minorHAnsi"/>
                <w:iCs/>
              </w:rPr>
            </w:pPr>
          </w:p>
          <w:p w14:paraId="2BEE3AF1" w14:textId="77777777" w:rsidR="00F12212" w:rsidRPr="00090431" w:rsidRDefault="00F12212" w:rsidP="00422215">
            <w:pPr>
              <w:ind w:left="-54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54A948D" w14:textId="77777777" w:rsidR="00F12212" w:rsidRPr="00090431" w:rsidRDefault="00F12212" w:rsidP="00F12212">
      <w:pPr>
        <w:jc w:val="both"/>
        <w:rPr>
          <w:rFonts w:asciiTheme="minorHAnsi" w:hAnsiTheme="minorHAnsi" w:cstheme="minorHAnsi"/>
          <w:szCs w:val="22"/>
        </w:rPr>
      </w:pPr>
    </w:p>
    <w:sectPr w:rsidR="00F12212" w:rsidRPr="00090431" w:rsidSect="00263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AC3" w14:textId="77777777" w:rsidR="00263B12" w:rsidRDefault="00263B12" w:rsidP="008E7B65">
      <w:r>
        <w:separator/>
      </w:r>
    </w:p>
  </w:endnote>
  <w:endnote w:type="continuationSeparator" w:id="0">
    <w:p w14:paraId="4CDB4995" w14:textId="77777777" w:rsidR="00263B12" w:rsidRDefault="00263B12" w:rsidP="008E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E41F" w14:textId="77777777" w:rsidR="006106E7" w:rsidRDefault="006106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8602" w14:textId="77777777" w:rsidR="006106E7" w:rsidRDefault="006106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0AC8" w14:textId="77777777" w:rsidR="006106E7" w:rsidRDefault="006106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E6F2" w14:textId="77777777" w:rsidR="00263B12" w:rsidRDefault="00263B12" w:rsidP="008E7B65">
      <w:r>
        <w:separator/>
      </w:r>
    </w:p>
  </w:footnote>
  <w:footnote w:type="continuationSeparator" w:id="0">
    <w:p w14:paraId="33C04AAE" w14:textId="77777777" w:rsidR="00263B12" w:rsidRDefault="00263B12" w:rsidP="008E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4231" w14:textId="77777777" w:rsidR="006106E7" w:rsidRDefault="006106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E35D" w14:textId="5C387300" w:rsidR="008E7B65" w:rsidRDefault="006106E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0AD59" wp14:editId="75E30D19">
          <wp:simplePos x="0" y="0"/>
          <wp:positionH relativeFrom="margin">
            <wp:align>center</wp:align>
          </wp:positionH>
          <wp:positionV relativeFrom="page">
            <wp:posOffset>167005</wp:posOffset>
          </wp:positionV>
          <wp:extent cx="7585200" cy="975600"/>
          <wp:effectExtent l="0" t="0" r="0" b="0"/>
          <wp:wrapNone/>
          <wp:docPr id="1519834007" name="Grafik 2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834007" name="Grafik 2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0EBD" w14:textId="77777777" w:rsidR="006106E7" w:rsidRDefault="006106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12"/>
    <w:rsid w:val="00263B12"/>
    <w:rsid w:val="002E1F79"/>
    <w:rsid w:val="0041016C"/>
    <w:rsid w:val="006106E7"/>
    <w:rsid w:val="00624D8D"/>
    <w:rsid w:val="00697196"/>
    <w:rsid w:val="00772AEE"/>
    <w:rsid w:val="007D4C7F"/>
    <w:rsid w:val="00866821"/>
    <w:rsid w:val="008D54E3"/>
    <w:rsid w:val="008D5961"/>
    <w:rsid w:val="008E7B65"/>
    <w:rsid w:val="00C47282"/>
    <w:rsid w:val="00F12212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4AE36"/>
  <w15:chartTrackingRefBased/>
  <w15:docId w15:val="{2BFF5A09-69D6-495E-900F-5FD38EC6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212"/>
    <w:pPr>
      <w:spacing w:line="240" w:lineRule="auto"/>
    </w:pPr>
    <w:rPr>
      <w:rFonts w:ascii="Optima" w:eastAsia="Times New Roman" w:hAnsi="Optima" w:cs="Times New Roman"/>
      <w:kern w:val="0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7B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Cs w:val="22"/>
      <w:lang w:val="de-AT"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E7B65"/>
  </w:style>
  <w:style w:type="paragraph" w:styleId="Fuzeile">
    <w:name w:val="footer"/>
    <w:basedOn w:val="Standard"/>
    <w:link w:val="FuzeileZchn"/>
    <w:uiPriority w:val="99"/>
    <w:unhideWhenUsed/>
    <w:rsid w:val="008E7B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Cs w:val="22"/>
      <w:lang w:val="de-AT"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8E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da%20Ledel\Documents\Benutzerdefinierte%20Office-Vorlagen\Briefpapier_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E1DE-EC31-4A5C-B2AC-DB7D9FD5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Briefpapier_2023.dotx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Ledel</dc:creator>
  <cp:keywords/>
  <dc:description/>
  <cp:lastModifiedBy>Leader</cp:lastModifiedBy>
  <cp:revision>8</cp:revision>
  <cp:lastPrinted>2023-07-05T07:20:00Z</cp:lastPrinted>
  <dcterms:created xsi:type="dcterms:W3CDTF">2023-07-18T09:44:00Z</dcterms:created>
  <dcterms:modified xsi:type="dcterms:W3CDTF">2024-02-23T08:09:00Z</dcterms:modified>
</cp:coreProperties>
</file>